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367" w14:textId="4BB0C7C9" w:rsidR="00A2305A" w:rsidRPr="00F81660" w:rsidRDefault="00A2305A" w:rsidP="00A2305A">
      <w:pPr>
        <w:jc w:val="center"/>
        <w:rPr>
          <w:rFonts w:ascii="Roboto" w:hAnsi="Roboto" w:cs="Arial"/>
          <w:b/>
          <w:color w:val="10167F" w:themeColor="text2"/>
          <w:sz w:val="24"/>
          <w:szCs w:val="24"/>
        </w:rPr>
      </w:pPr>
      <w:r w:rsidRPr="00F81660">
        <w:rPr>
          <w:rFonts w:ascii="Roboto" w:hAnsi="Roboto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D39D3B" wp14:editId="4D325398">
            <wp:simplePos x="0" y="0"/>
            <wp:positionH relativeFrom="rightMargin">
              <wp:posOffset>-135214</wp:posOffset>
            </wp:positionH>
            <wp:positionV relativeFrom="topMargin">
              <wp:posOffset>219653</wp:posOffset>
            </wp:positionV>
            <wp:extent cx="807085" cy="5816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B9">
        <w:rPr>
          <w:rFonts w:ascii="Roboto" w:hAnsi="Roboto" w:cs="Arial"/>
          <w:b/>
          <w:color w:val="10167F" w:themeColor="text2"/>
          <w:sz w:val="24"/>
          <w:szCs w:val="24"/>
        </w:rPr>
        <w:t>Request for United Way of Dane County Policy Involvement</w:t>
      </w:r>
    </w:p>
    <w:p w14:paraId="1EC679EC" w14:textId="292BB0E8" w:rsidR="00F77BED" w:rsidRPr="001027E7" w:rsidRDefault="003952B9" w:rsidP="003952B9">
      <w:pPr>
        <w:rPr>
          <w:rFonts w:ascii="Roboto" w:hAnsi="Roboto" w:cs="Arial"/>
          <w:bCs/>
          <w:u w:val="single"/>
        </w:rPr>
      </w:pPr>
      <w:r w:rsidRPr="001027E7">
        <w:rPr>
          <w:rFonts w:ascii="Roboto" w:hAnsi="Roboto" w:cs="Arial"/>
          <w:bCs/>
          <w:u w:val="single"/>
        </w:rPr>
        <w:t>Requester Name</w:t>
      </w:r>
      <w:r w:rsidR="001B03EB" w:rsidRPr="001027E7">
        <w:rPr>
          <w:rFonts w:ascii="Roboto" w:hAnsi="Roboto" w:cs="Arial"/>
          <w:bCs/>
          <w:u w:val="single"/>
        </w:rPr>
        <w:t>/Title/Contact Information</w:t>
      </w:r>
      <w:r w:rsidRPr="001027E7">
        <w:rPr>
          <w:rFonts w:ascii="Roboto" w:hAnsi="Roboto" w:cs="Arial"/>
          <w:bCs/>
          <w:u w:val="single"/>
        </w:rPr>
        <w:t>:</w:t>
      </w:r>
      <w:r w:rsidR="00464F36">
        <w:rPr>
          <w:rFonts w:ascii="Roboto" w:hAnsi="Roboto" w:cs="Arial"/>
          <w:bCs/>
          <w:u w:val="single"/>
        </w:rPr>
        <w:t xml:space="preserve"> </w:t>
      </w:r>
      <w:sdt>
        <w:sdtPr>
          <w:rPr>
            <w:rFonts w:ascii="Arial" w:hAnsi="Arial" w:cs="Arial"/>
            <w:sz w:val="20"/>
          </w:rPr>
          <w:id w:val="-1591144812"/>
          <w:placeholder>
            <w:docPart w:val="98B011C03B89439E8629747677BF12CA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4923751C" w14:textId="1B7DB1DE" w:rsidR="003952B9" w:rsidRPr="001027E7" w:rsidRDefault="003952B9" w:rsidP="003952B9">
      <w:pPr>
        <w:rPr>
          <w:rFonts w:ascii="Roboto" w:hAnsi="Roboto" w:cs="Arial"/>
          <w:bCs/>
          <w:u w:val="single"/>
        </w:rPr>
      </w:pPr>
      <w:r w:rsidRPr="001027E7">
        <w:rPr>
          <w:rFonts w:ascii="Roboto" w:hAnsi="Roboto" w:cs="Arial"/>
          <w:bCs/>
          <w:u w:val="single"/>
        </w:rPr>
        <w:t>Request</w:t>
      </w:r>
      <w:r w:rsidR="000F4580">
        <w:rPr>
          <w:rFonts w:ascii="Roboto" w:hAnsi="Roboto" w:cs="Arial"/>
          <w:bCs/>
          <w:u w:val="single"/>
        </w:rPr>
        <w:t>er</w:t>
      </w:r>
      <w:r w:rsidRPr="001027E7">
        <w:rPr>
          <w:rFonts w:ascii="Roboto" w:hAnsi="Roboto" w:cs="Arial"/>
          <w:bCs/>
          <w:u w:val="single"/>
        </w:rPr>
        <w:t xml:space="preserve"> Organization:</w:t>
      </w:r>
      <w:r w:rsidR="00707642" w:rsidRPr="0070764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23865805"/>
          <w:placeholder>
            <w:docPart w:val="BA88FFA79FB348FDABB634E94B7F0579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228A7649" w14:textId="422C22C1" w:rsidR="003952B9" w:rsidRPr="001027E7" w:rsidRDefault="003952B9" w:rsidP="003952B9">
      <w:pPr>
        <w:rPr>
          <w:rFonts w:ascii="Roboto" w:hAnsi="Roboto" w:cs="Arial"/>
          <w:bCs/>
          <w:u w:val="single"/>
        </w:rPr>
      </w:pPr>
      <w:r w:rsidRPr="001027E7">
        <w:rPr>
          <w:rFonts w:ascii="Roboto" w:hAnsi="Roboto" w:cs="Arial"/>
          <w:bCs/>
          <w:u w:val="single"/>
        </w:rPr>
        <w:t>Date of Request:</w:t>
      </w:r>
      <w:r w:rsidR="00707642" w:rsidRPr="0070764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39044495"/>
          <w:placeholder>
            <w:docPart w:val="386448055D5E4CC0A32B929491BD0273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171A6447" w14:textId="60FA8FF6" w:rsidR="003952B9" w:rsidRPr="001027E7" w:rsidRDefault="003952B9" w:rsidP="003952B9">
      <w:pPr>
        <w:rPr>
          <w:rFonts w:ascii="Roboto" w:hAnsi="Roboto" w:cs="Arial"/>
          <w:bCs/>
          <w:u w:val="single"/>
        </w:rPr>
      </w:pPr>
      <w:r w:rsidRPr="001027E7">
        <w:rPr>
          <w:rFonts w:ascii="Roboto" w:hAnsi="Roboto" w:cs="Arial"/>
          <w:bCs/>
          <w:u w:val="single"/>
        </w:rPr>
        <w:t>Date Response Needed:</w:t>
      </w:r>
      <w:r w:rsidR="00707642" w:rsidRPr="0070764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685791671"/>
          <w:placeholder>
            <w:docPart w:val="B772F8D08A7D445381AE10DCAA041881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6E4E8B96" w14:textId="1D88CD57" w:rsidR="001B03EB" w:rsidRDefault="00417011" w:rsidP="003952B9">
      <w:pPr>
        <w:rPr>
          <w:rFonts w:ascii="Roboto" w:hAnsi="Roboto" w:cs="Arial"/>
          <w:bCs/>
          <w:i/>
          <w:iCs/>
          <w:sz w:val="20"/>
          <w:szCs w:val="20"/>
        </w:rPr>
      </w:pPr>
      <w:r>
        <w:rPr>
          <w:rFonts w:ascii="Roboto" w:hAnsi="Roboto" w:cs="Arial"/>
          <w:bCs/>
          <w:i/>
          <w:iCs/>
          <w:sz w:val="20"/>
          <w:szCs w:val="20"/>
        </w:rPr>
        <w:t>*</w:t>
      </w:r>
      <w:r w:rsidR="001B03EB" w:rsidRPr="001B03EB">
        <w:rPr>
          <w:rFonts w:ascii="Roboto" w:hAnsi="Roboto" w:cs="Arial"/>
          <w:bCs/>
          <w:i/>
          <w:iCs/>
          <w:sz w:val="20"/>
          <w:szCs w:val="20"/>
        </w:rPr>
        <w:t xml:space="preserve">Note that the </w:t>
      </w:r>
      <w:r w:rsidR="001B03EB">
        <w:rPr>
          <w:rFonts w:ascii="Roboto" w:hAnsi="Roboto" w:cs="Arial"/>
          <w:bCs/>
          <w:i/>
          <w:iCs/>
          <w:sz w:val="20"/>
          <w:szCs w:val="20"/>
        </w:rPr>
        <w:t>United Way of Dane County</w:t>
      </w:r>
      <w:r w:rsidR="001B03EB" w:rsidRPr="001B03EB">
        <w:rPr>
          <w:rFonts w:ascii="Roboto" w:hAnsi="Roboto" w:cs="Arial"/>
          <w:bCs/>
          <w:i/>
          <w:iCs/>
          <w:sz w:val="20"/>
          <w:szCs w:val="20"/>
        </w:rPr>
        <w:t xml:space="preserve"> policy team tries to respond</w:t>
      </w:r>
      <w:r w:rsidR="00CA3A1D">
        <w:rPr>
          <w:rFonts w:ascii="Roboto" w:hAnsi="Roboto" w:cs="Arial"/>
          <w:bCs/>
          <w:i/>
          <w:iCs/>
          <w:sz w:val="20"/>
          <w:szCs w:val="20"/>
        </w:rPr>
        <w:t xml:space="preserve"> to all requests</w:t>
      </w:r>
      <w:r w:rsidR="001B03EB" w:rsidRPr="001B03EB">
        <w:rPr>
          <w:rFonts w:ascii="Roboto" w:hAnsi="Roboto" w:cs="Arial"/>
          <w:bCs/>
          <w:i/>
          <w:iCs/>
          <w:sz w:val="20"/>
          <w:szCs w:val="20"/>
        </w:rPr>
        <w:t xml:space="preserve"> in a timely manner. We </w:t>
      </w:r>
      <w:r w:rsidR="00CA3A1D">
        <w:rPr>
          <w:rFonts w:ascii="Roboto" w:hAnsi="Roboto" w:cs="Arial"/>
          <w:bCs/>
          <w:i/>
          <w:iCs/>
          <w:sz w:val="20"/>
          <w:szCs w:val="20"/>
        </w:rPr>
        <w:t xml:space="preserve">recommend at least five business days </w:t>
      </w:r>
      <w:r>
        <w:rPr>
          <w:rFonts w:ascii="Roboto" w:hAnsi="Roboto" w:cs="Arial"/>
          <w:bCs/>
          <w:i/>
          <w:iCs/>
          <w:sz w:val="20"/>
          <w:szCs w:val="20"/>
        </w:rPr>
        <w:t xml:space="preserve">to respond. </w:t>
      </w:r>
      <w:r w:rsidR="007461F6">
        <w:rPr>
          <w:rFonts w:ascii="Roboto" w:hAnsi="Roboto" w:cs="Arial"/>
          <w:bCs/>
          <w:i/>
          <w:iCs/>
          <w:sz w:val="20"/>
          <w:szCs w:val="20"/>
        </w:rPr>
        <w:t xml:space="preserve">Please fill out and email this form to </w:t>
      </w:r>
      <w:hyperlink r:id="rId7" w:history="1">
        <w:r w:rsidR="007461F6" w:rsidRPr="006B2F94">
          <w:rPr>
            <w:rStyle w:val="Hyperlink"/>
            <w:rFonts w:ascii="Roboto" w:hAnsi="Roboto" w:cs="Arial"/>
            <w:bCs/>
            <w:i/>
            <w:iCs/>
            <w:sz w:val="20"/>
            <w:szCs w:val="20"/>
          </w:rPr>
          <w:t>publicpolicy@uwdc.org</w:t>
        </w:r>
      </w:hyperlink>
      <w:r w:rsidR="007461F6">
        <w:rPr>
          <w:rFonts w:ascii="Roboto" w:hAnsi="Roboto" w:cs="Arial"/>
          <w:bCs/>
          <w:i/>
          <w:iCs/>
          <w:sz w:val="20"/>
          <w:szCs w:val="20"/>
        </w:rPr>
        <w:t xml:space="preserve"> </w:t>
      </w:r>
    </w:p>
    <w:p w14:paraId="369F8E87" w14:textId="0771B0CE" w:rsidR="00417011" w:rsidRDefault="00417011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What is the issue</w:t>
      </w:r>
      <w:r w:rsidR="008F56A4" w:rsidRPr="00560477">
        <w:rPr>
          <w:rFonts w:ascii="Roboto" w:hAnsi="Roboto" w:cs="Arial"/>
          <w:bCs/>
          <w:sz w:val="20"/>
          <w:szCs w:val="20"/>
        </w:rPr>
        <w:t>?</w:t>
      </w:r>
      <w:r w:rsidR="00464F36">
        <w:rPr>
          <w:rFonts w:ascii="Roboto" w:hAnsi="Roboto" w:cs="Arial"/>
          <w:bCs/>
          <w:sz w:val="20"/>
          <w:szCs w:val="20"/>
        </w:rPr>
        <w:t xml:space="preserve"> </w:t>
      </w:r>
      <w:r w:rsidR="008F56A4" w:rsidRPr="00560477">
        <w:rPr>
          <w:rFonts w:ascii="Roboto" w:hAnsi="Roboto" w:cs="Arial"/>
          <w:bCs/>
          <w:sz w:val="20"/>
          <w:szCs w:val="20"/>
        </w:rPr>
        <w:t>(e.g. “SB 391 - WI Homes and Jobs Act”)</w:t>
      </w:r>
    </w:p>
    <w:p w14:paraId="2C622F99" w14:textId="25B43F9B" w:rsidR="00AE70ED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19437815"/>
          <w:placeholder>
            <w:docPart w:val="C0E7AF6F265F463B8A861B53FF3C1B36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0EF8E4A5" w14:textId="61E5CE82" w:rsidR="00AE70ED" w:rsidRDefault="00AE70ED" w:rsidP="00AE70ED">
      <w:pPr>
        <w:pStyle w:val="ListParagraph"/>
        <w:ind w:left="360"/>
        <w:rPr>
          <w:rFonts w:ascii="Arial" w:hAnsi="Arial" w:cs="Arial"/>
          <w:sz w:val="20"/>
        </w:rPr>
      </w:pPr>
    </w:p>
    <w:p w14:paraId="48302B37" w14:textId="77777777" w:rsidR="00AE70ED" w:rsidRPr="00AE70ED" w:rsidRDefault="00AE70ED" w:rsidP="00AE70ED">
      <w:pPr>
        <w:pStyle w:val="ListParagraph"/>
        <w:ind w:left="360"/>
        <w:rPr>
          <w:rFonts w:ascii="Arial" w:hAnsi="Arial" w:cs="Arial"/>
          <w:sz w:val="20"/>
        </w:rPr>
      </w:pPr>
    </w:p>
    <w:p w14:paraId="6F8ADE49" w14:textId="325FDB84" w:rsidR="00417011" w:rsidRDefault="00417011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What action is being requested of UWDC? (e.g. support/oppose legislation, sign petition, join a coalition, etc.)</w:t>
      </w:r>
    </w:p>
    <w:p w14:paraId="36CFB3D6" w14:textId="2BE877DA" w:rsidR="005423A5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09840952"/>
          <w:placeholder>
            <w:docPart w:val="D0765514BCA84DA4A8FC4B84804E5765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104ABA91" w14:textId="7AF6BC96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66ADBE00" w14:textId="77777777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49647AB5" w14:textId="77777777" w:rsidR="00AE70ED" w:rsidRDefault="00AE70ED" w:rsidP="00AE70ED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How does the proposed action being requested of UWDC align with our policy agenda and our policy position selection criteria?</w:t>
      </w:r>
    </w:p>
    <w:p w14:paraId="2B9DB18A" w14:textId="69EAA90C" w:rsidR="00AE70ED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18301852"/>
          <w:placeholder>
            <w:docPart w:val="F33C3495530142A3AEF7596D67CED6E1"/>
          </w:placeholder>
          <w:showingPlcHdr/>
          <w15:color w:val="0000FF"/>
        </w:sdtPr>
        <w:sdtEndPr/>
        <w:sdtContent>
          <w:r w:rsidR="00AE70ED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6A6418AF" w14:textId="325EFB6A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00DFDD31" w14:textId="77777777" w:rsidR="00AE70ED" w:rsidRP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378DC658" w14:textId="301377B4" w:rsidR="008F56A4" w:rsidRDefault="005423A5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Provide pertinent background information on the issue. What problem does this policy seek to address?</w:t>
      </w:r>
    </w:p>
    <w:p w14:paraId="018B452C" w14:textId="7A9ADA39" w:rsidR="00AE70ED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31524844"/>
          <w:placeholder>
            <w:docPart w:val="71483A0A38A641A2B5FF819C9D23BC89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21B2C0CF" w14:textId="27353F73" w:rsidR="00AE70ED" w:rsidRDefault="00AE70ED" w:rsidP="00AE70ED">
      <w:pPr>
        <w:pStyle w:val="ListParagraph"/>
        <w:ind w:left="360"/>
        <w:rPr>
          <w:rFonts w:ascii="Arial" w:hAnsi="Arial" w:cs="Arial"/>
          <w:sz w:val="20"/>
        </w:rPr>
      </w:pPr>
    </w:p>
    <w:p w14:paraId="40CFDD6B" w14:textId="77777777" w:rsidR="00AE70ED" w:rsidRPr="00AE70ED" w:rsidRDefault="00AE70ED" w:rsidP="00AE70ED">
      <w:pPr>
        <w:pStyle w:val="ListParagraph"/>
        <w:ind w:left="360"/>
        <w:rPr>
          <w:rFonts w:ascii="Arial" w:hAnsi="Arial" w:cs="Arial"/>
          <w:sz w:val="20"/>
        </w:rPr>
      </w:pPr>
    </w:p>
    <w:p w14:paraId="70BE1BA7" w14:textId="04D82D7E" w:rsidR="008F56A4" w:rsidRDefault="008F56A4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Who supp</w:t>
      </w:r>
      <w:r w:rsidR="00AE70ED">
        <w:rPr>
          <w:rFonts w:ascii="Roboto" w:hAnsi="Roboto" w:cs="Arial"/>
          <w:bCs/>
          <w:sz w:val="20"/>
          <w:szCs w:val="20"/>
        </w:rPr>
        <w:t>o</w:t>
      </w:r>
      <w:r w:rsidRPr="00560477">
        <w:rPr>
          <w:rFonts w:ascii="Roboto" w:hAnsi="Roboto" w:cs="Arial"/>
          <w:bCs/>
          <w:sz w:val="20"/>
          <w:szCs w:val="20"/>
        </w:rPr>
        <w:t>rts the proposed policy/legislation? Why?</w:t>
      </w:r>
    </w:p>
    <w:p w14:paraId="60DBE2C3" w14:textId="515458F7" w:rsidR="005423A5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92220054"/>
          <w:placeholder>
            <w:docPart w:val="BE1AEBFD9E4A48AEB56947A21667B645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2BE5D233" w14:textId="016E3185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7B6E7CCD" w14:textId="77777777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59BF8E38" w14:textId="292749B6" w:rsidR="008F56A4" w:rsidRDefault="008F56A4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Who opposes the proposed policy legislation? Why?</w:t>
      </w:r>
    </w:p>
    <w:p w14:paraId="269693AA" w14:textId="70DF8D49" w:rsidR="005423A5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76906985"/>
          <w:placeholder>
            <w:docPart w:val="0476AA94C7FC4F8FB8A30EAE393C0B26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</w:p>
    <w:p w14:paraId="4B3C2261" w14:textId="58B6BB3C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7539CE6D" w14:textId="77777777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2FFC14A0" w14:textId="6531144B" w:rsidR="0036781E" w:rsidRDefault="0036781E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Who should UWDC talk to about this issue?</w:t>
      </w:r>
    </w:p>
    <w:p w14:paraId="094E1760" w14:textId="2695ABC7" w:rsidR="005423A5" w:rsidRDefault="00A57432" w:rsidP="00AE70ED">
      <w:pPr>
        <w:pStyle w:val="ListParagraph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92660062"/>
          <w:placeholder>
            <w:docPart w:val="5D85753ADCA047A29458AF7DBDD61A47"/>
          </w:placeholder>
          <w:showingPlcHdr/>
          <w15:color w:val="0000FF"/>
        </w:sdtPr>
        <w:sdtEndPr/>
        <w:sdtContent>
          <w:bookmarkStart w:id="0" w:name="_GoBack"/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  <w:bookmarkEnd w:id="0"/>
        </w:sdtContent>
      </w:sdt>
    </w:p>
    <w:p w14:paraId="56EBABD0" w14:textId="45B11F70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370FDEA2" w14:textId="77777777" w:rsidR="00AE70ED" w:rsidRDefault="00AE70ED" w:rsidP="00AE70ED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</w:p>
    <w:p w14:paraId="4895FA1F" w14:textId="1A04631E" w:rsidR="005423A5" w:rsidRDefault="005423A5" w:rsidP="00560477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0"/>
          <w:szCs w:val="20"/>
        </w:rPr>
      </w:pPr>
      <w:r w:rsidRPr="00560477">
        <w:rPr>
          <w:rFonts w:ascii="Roboto" w:hAnsi="Roboto" w:cs="Arial"/>
          <w:bCs/>
          <w:sz w:val="20"/>
          <w:szCs w:val="20"/>
        </w:rPr>
        <w:t>Provide a brief summary of your organization’s work on this issue.</w:t>
      </w:r>
    </w:p>
    <w:p w14:paraId="0A560EE7" w14:textId="4412284C" w:rsidR="00AC0AB7" w:rsidRPr="00560477" w:rsidRDefault="00A57432" w:rsidP="00707642">
      <w:pPr>
        <w:pStyle w:val="ListParagraph"/>
        <w:ind w:left="360"/>
        <w:rPr>
          <w:rFonts w:ascii="Roboto" w:hAnsi="Roboto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331820127"/>
          <w:placeholder>
            <w:docPart w:val="EF279C87412C49AC99AFC308A9EE3878"/>
          </w:placeholder>
          <w:showingPlcHdr/>
          <w15:color w:val="0000FF"/>
        </w:sdtPr>
        <w:sdtEndPr/>
        <w:sdtContent>
          <w:r w:rsidR="00707642" w:rsidRPr="00BC2032">
            <w:rPr>
              <w:rStyle w:val="PlaceholderText"/>
              <w:color w:val="7A1105" w:themeColor="accent1" w:themeShade="80"/>
            </w:rPr>
            <w:t>Click here to enter text.</w:t>
          </w:r>
        </w:sdtContent>
      </w:sdt>
      <w:r w:rsidR="00760263" w:rsidRPr="00F81660">
        <w:rPr>
          <w:rFonts w:ascii="Roboto" w:hAnsi="Roboto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8481B4" wp14:editId="66709627">
            <wp:simplePos x="0" y="0"/>
            <wp:positionH relativeFrom="rightMargin">
              <wp:posOffset>-135214</wp:posOffset>
            </wp:positionH>
            <wp:positionV relativeFrom="topMargin">
              <wp:posOffset>219653</wp:posOffset>
            </wp:positionV>
            <wp:extent cx="807085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AB7" w:rsidRPr="00560477" w:rsidSect="0041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666"/>
    <w:multiLevelType w:val="hybridMultilevel"/>
    <w:tmpl w:val="E7D6B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577A2E"/>
    <w:multiLevelType w:val="hybridMultilevel"/>
    <w:tmpl w:val="A4A4A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018DC"/>
    <w:multiLevelType w:val="hybridMultilevel"/>
    <w:tmpl w:val="40C06B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7D07E8"/>
    <w:multiLevelType w:val="hybridMultilevel"/>
    <w:tmpl w:val="4050A7DE"/>
    <w:lvl w:ilvl="0" w:tplc="7D2A17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5A"/>
    <w:rsid w:val="000863E8"/>
    <w:rsid w:val="000B4047"/>
    <w:rsid w:val="000F4580"/>
    <w:rsid w:val="000F6533"/>
    <w:rsid w:val="001027E7"/>
    <w:rsid w:val="00124C23"/>
    <w:rsid w:val="001572D3"/>
    <w:rsid w:val="00180262"/>
    <w:rsid w:val="001B03EB"/>
    <w:rsid w:val="001D15D4"/>
    <w:rsid w:val="001F66EB"/>
    <w:rsid w:val="00216EE0"/>
    <w:rsid w:val="00233D27"/>
    <w:rsid w:val="0024373B"/>
    <w:rsid w:val="002F4682"/>
    <w:rsid w:val="0036781E"/>
    <w:rsid w:val="003952B9"/>
    <w:rsid w:val="0040623B"/>
    <w:rsid w:val="00417011"/>
    <w:rsid w:val="00424128"/>
    <w:rsid w:val="00453794"/>
    <w:rsid w:val="00464F36"/>
    <w:rsid w:val="004703FD"/>
    <w:rsid w:val="004C564F"/>
    <w:rsid w:val="005311DB"/>
    <w:rsid w:val="005423A5"/>
    <w:rsid w:val="0055293C"/>
    <w:rsid w:val="00560477"/>
    <w:rsid w:val="005627E9"/>
    <w:rsid w:val="005B5705"/>
    <w:rsid w:val="0060266B"/>
    <w:rsid w:val="006433A7"/>
    <w:rsid w:val="00707642"/>
    <w:rsid w:val="00734395"/>
    <w:rsid w:val="007461F6"/>
    <w:rsid w:val="00760263"/>
    <w:rsid w:val="00767862"/>
    <w:rsid w:val="007A53B4"/>
    <w:rsid w:val="007B6DB8"/>
    <w:rsid w:val="00823065"/>
    <w:rsid w:val="0085574D"/>
    <w:rsid w:val="008605CB"/>
    <w:rsid w:val="008C04C2"/>
    <w:rsid w:val="008F38AE"/>
    <w:rsid w:val="008F5581"/>
    <w:rsid w:val="008F56A4"/>
    <w:rsid w:val="009150E8"/>
    <w:rsid w:val="00943B84"/>
    <w:rsid w:val="009E7876"/>
    <w:rsid w:val="00A10E60"/>
    <w:rsid w:val="00A2305A"/>
    <w:rsid w:val="00A30D27"/>
    <w:rsid w:val="00A57432"/>
    <w:rsid w:val="00A575C7"/>
    <w:rsid w:val="00AC0AB7"/>
    <w:rsid w:val="00AD17FD"/>
    <w:rsid w:val="00AE70ED"/>
    <w:rsid w:val="00B10013"/>
    <w:rsid w:val="00B45A7C"/>
    <w:rsid w:val="00B45CF3"/>
    <w:rsid w:val="00BA29A9"/>
    <w:rsid w:val="00BF35CF"/>
    <w:rsid w:val="00C13FCB"/>
    <w:rsid w:val="00C579F3"/>
    <w:rsid w:val="00C7396D"/>
    <w:rsid w:val="00CA1928"/>
    <w:rsid w:val="00CA3A1D"/>
    <w:rsid w:val="00CF0BC3"/>
    <w:rsid w:val="00D13F27"/>
    <w:rsid w:val="00D35C06"/>
    <w:rsid w:val="00D402A4"/>
    <w:rsid w:val="00D51DF8"/>
    <w:rsid w:val="00D76F45"/>
    <w:rsid w:val="00DF0112"/>
    <w:rsid w:val="00E07B02"/>
    <w:rsid w:val="00EA27BE"/>
    <w:rsid w:val="00F77BED"/>
    <w:rsid w:val="00F81660"/>
    <w:rsid w:val="00F854CE"/>
    <w:rsid w:val="00F92847"/>
    <w:rsid w:val="00F943E5"/>
    <w:rsid w:val="00FA704A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BDF1"/>
  <w15:chartTrackingRefBased/>
  <w15:docId w15:val="{0DFB24F6-4729-4202-90FF-72B58AE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5A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6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A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policy@uwd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011C03B89439E8629747677BF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EA35-0619-46E4-9FC3-24E53E7D5743}"/>
      </w:docPartPr>
      <w:docPartBody>
        <w:p w:rsidR="00CD48CA" w:rsidRDefault="00776402" w:rsidP="00776402">
          <w:pPr>
            <w:pStyle w:val="98B011C03B89439E8629747677BF12CA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BA88FFA79FB348FDABB634E94B7F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89-849F-4FCE-9BC9-7B63A256F933}"/>
      </w:docPartPr>
      <w:docPartBody>
        <w:p w:rsidR="00CD48CA" w:rsidRDefault="00776402" w:rsidP="00776402">
          <w:pPr>
            <w:pStyle w:val="BA88FFA79FB348FDABB634E94B7F0579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386448055D5E4CC0A32B929491BD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FCE4-D673-4077-8D9C-C24C6EA510EE}"/>
      </w:docPartPr>
      <w:docPartBody>
        <w:p w:rsidR="00CD48CA" w:rsidRDefault="00776402" w:rsidP="00776402">
          <w:pPr>
            <w:pStyle w:val="386448055D5E4CC0A32B929491BD0273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B772F8D08A7D445381AE10DCAA04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6909-4D4B-4547-9C7F-57316DE12579}"/>
      </w:docPartPr>
      <w:docPartBody>
        <w:p w:rsidR="00CD48CA" w:rsidRDefault="00776402" w:rsidP="00776402">
          <w:pPr>
            <w:pStyle w:val="B772F8D08A7D445381AE10DCAA041881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C0E7AF6F265F463B8A861B53FF3C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20E-4A78-4020-9E19-643B218CD37C}"/>
      </w:docPartPr>
      <w:docPartBody>
        <w:p w:rsidR="00CD48CA" w:rsidRDefault="00776402" w:rsidP="00776402">
          <w:pPr>
            <w:pStyle w:val="C0E7AF6F265F463B8A861B53FF3C1B36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D0765514BCA84DA4A8FC4B84804E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DF3-D65D-4AD0-B20A-9BF57478B08B}"/>
      </w:docPartPr>
      <w:docPartBody>
        <w:p w:rsidR="00CD48CA" w:rsidRDefault="00776402" w:rsidP="00776402">
          <w:pPr>
            <w:pStyle w:val="D0765514BCA84DA4A8FC4B84804E5765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71483A0A38A641A2B5FF819C9D23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8C1A-F451-4367-BAFB-6C9E76F49883}"/>
      </w:docPartPr>
      <w:docPartBody>
        <w:p w:rsidR="00CD48CA" w:rsidRDefault="00776402" w:rsidP="00776402">
          <w:pPr>
            <w:pStyle w:val="71483A0A38A641A2B5FF819C9D23BC89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BE1AEBFD9E4A48AEB56947A21667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E5BF-D75E-481E-8BA6-4EA2CC486480}"/>
      </w:docPartPr>
      <w:docPartBody>
        <w:p w:rsidR="00CD48CA" w:rsidRDefault="00776402" w:rsidP="00776402">
          <w:pPr>
            <w:pStyle w:val="BE1AEBFD9E4A48AEB56947A21667B645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0476AA94C7FC4F8FB8A30EAE393C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71AC-C4F8-4AAE-BDF8-F859AEE2032D}"/>
      </w:docPartPr>
      <w:docPartBody>
        <w:p w:rsidR="00CD48CA" w:rsidRDefault="00776402" w:rsidP="00776402">
          <w:pPr>
            <w:pStyle w:val="0476AA94C7FC4F8FB8A30EAE393C0B26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5D85753ADCA047A29458AF7DBDD6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85DE-87A2-454B-8E3B-58EA37478095}"/>
      </w:docPartPr>
      <w:docPartBody>
        <w:p w:rsidR="00CD48CA" w:rsidRDefault="00776402" w:rsidP="00776402">
          <w:pPr>
            <w:pStyle w:val="5D85753ADCA047A29458AF7DBDD61A47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EF279C87412C49AC99AFC308A9EE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7239-C4A0-4F87-A361-FD6A04E62D3E}"/>
      </w:docPartPr>
      <w:docPartBody>
        <w:p w:rsidR="00CD48CA" w:rsidRDefault="00776402" w:rsidP="00776402">
          <w:pPr>
            <w:pStyle w:val="EF279C87412C49AC99AFC308A9EE3878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F33C3495530142A3AEF7596D67CE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46FD-E56A-4C26-A749-FFA6EEC6558D}"/>
      </w:docPartPr>
      <w:docPartBody>
        <w:p w:rsidR="00CD48CA" w:rsidRDefault="00776402" w:rsidP="00776402">
          <w:pPr>
            <w:pStyle w:val="F33C3495530142A3AEF7596D67CED6E1"/>
          </w:pPr>
          <w:r w:rsidRPr="00BC2032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02"/>
    <w:rsid w:val="00776402"/>
    <w:rsid w:val="00C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02"/>
    <w:rPr>
      <w:color w:val="808080"/>
    </w:rPr>
  </w:style>
  <w:style w:type="paragraph" w:customStyle="1" w:styleId="98B011C03B89439E8629747677BF12CA">
    <w:name w:val="98B011C03B89439E8629747677BF12CA"/>
    <w:rsid w:val="00776402"/>
  </w:style>
  <w:style w:type="paragraph" w:customStyle="1" w:styleId="BA88FFA79FB348FDABB634E94B7F0579">
    <w:name w:val="BA88FFA79FB348FDABB634E94B7F0579"/>
    <w:rsid w:val="00776402"/>
  </w:style>
  <w:style w:type="paragraph" w:customStyle="1" w:styleId="386448055D5E4CC0A32B929491BD0273">
    <w:name w:val="386448055D5E4CC0A32B929491BD0273"/>
    <w:rsid w:val="00776402"/>
  </w:style>
  <w:style w:type="paragraph" w:customStyle="1" w:styleId="B772F8D08A7D445381AE10DCAA041881">
    <w:name w:val="B772F8D08A7D445381AE10DCAA041881"/>
    <w:rsid w:val="00776402"/>
  </w:style>
  <w:style w:type="paragraph" w:customStyle="1" w:styleId="C0E7AF6F265F463B8A861B53FF3C1B36">
    <w:name w:val="C0E7AF6F265F463B8A861B53FF3C1B36"/>
    <w:rsid w:val="00776402"/>
  </w:style>
  <w:style w:type="paragraph" w:customStyle="1" w:styleId="D0765514BCA84DA4A8FC4B84804E5765">
    <w:name w:val="D0765514BCA84DA4A8FC4B84804E5765"/>
    <w:rsid w:val="00776402"/>
  </w:style>
  <w:style w:type="paragraph" w:customStyle="1" w:styleId="033D8CB13CB34F74BEF0D874F4F6D904">
    <w:name w:val="033D8CB13CB34F74BEF0D874F4F6D904"/>
    <w:rsid w:val="00776402"/>
  </w:style>
  <w:style w:type="paragraph" w:customStyle="1" w:styleId="71483A0A38A641A2B5FF819C9D23BC89">
    <w:name w:val="71483A0A38A641A2B5FF819C9D23BC89"/>
    <w:rsid w:val="00776402"/>
  </w:style>
  <w:style w:type="paragraph" w:customStyle="1" w:styleId="BE1AEBFD9E4A48AEB56947A21667B645">
    <w:name w:val="BE1AEBFD9E4A48AEB56947A21667B645"/>
    <w:rsid w:val="00776402"/>
  </w:style>
  <w:style w:type="paragraph" w:customStyle="1" w:styleId="0476AA94C7FC4F8FB8A30EAE393C0B26">
    <w:name w:val="0476AA94C7FC4F8FB8A30EAE393C0B26"/>
    <w:rsid w:val="00776402"/>
  </w:style>
  <w:style w:type="paragraph" w:customStyle="1" w:styleId="5D85753ADCA047A29458AF7DBDD61A47">
    <w:name w:val="5D85753ADCA047A29458AF7DBDD61A47"/>
    <w:rsid w:val="00776402"/>
  </w:style>
  <w:style w:type="paragraph" w:customStyle="1" w:styleId="C558F844AFCA4FA5B16F6EE86C763289">
    <w:name w:val="C558F844AFCA4FA5B16F6EE86C763289"/>
    <w:rsid w:val="00776402"/>
  </w:style>
  <w:style w:type="paragraph" w:customStyle="1" w:styleId="EF279C87412C49AC99AFC308A9EE3878">
    <w:name w:val="EF279C87412C49AC99AFC308A9EE3878"/>
    <w:rsid w:val="00776402"/>
  </w:style>
  <w:style w:type="paragraph" w:customStyle="1" w:styleId="F33C3495530142A3AEF7596D67CED6E1">
    <w:name w:val="F33C3495530142A3AEF7596D67CED6E1"/>
    <w:rsid w:val="00776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DC Theme">
      <a:dk1>
        <a:sysClr val="windowText" lastClr="000000"/>
      </a:dk1>
      <a:lt1>
        <a:sysClr val="window" lastClr="FFFFFF"/>
      </a:lt1>
      <a:dk2>
        <a:srgbClr val="10167F"/>
      </a:dk2>
      <a:lt2>
        <a:srgbClr val="7C81B8"/>
      </a:lt2>
      <a:accent1>
        <a:srgbClr val="F5230A"/>
      </a:accent1>
      <a:accent2>
        <a:srgbClr val="F57814"/>
      </a:accent2>
      <a:accent3>
        <a:srgbClr val="FF9600"/>
      </a:accent3>
      <a:accent4>
        <a:srgbClr val="969696"/>
      </a:accent4>
      <a:accent5>
        <a:srgbClr val="000064"/>
      </a:accent5>
      <a:accent6>
        <a:srgbClr val="B414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FB62-A12F-4F8E-AB1B-39750C96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2998E290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Chesnik</dc:creator>
  <cp:keywords/>
  <dc:description/>
  <cp:lastModifiedBy>Hayley Chesnik</cp:lastModifiedBy>
  <cp:revision>2</cp:revision>
  <cp:lastPrinted>2020-01-08T16:39:00Z</cp:lastPrinted>
  <dcterms:created xsi:type="dcterms:W3CDTF">2020-02-19T18:43:00Z</dcterms:created>
  <dcterms:modified xsi:type="dcterms:W3CDTF">2020-02-19T18:43:00Z</dcterms:modified>
</cp:coreProperties>
</file>